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CA" w:rsidRPr="00E36B0F" w:rsidRDefault="00F34654" w:rsidP="00323C39">
      <w:pPr>
        <w:pStyle w:val="Kop1"/>
        <w:pBdr>
          <w:bottom w:val="none" w:sz="0" w:space="0" w:color="auto"/>
        </w:pBdr>
        <w:spacing w:before="0"/>
        <w:ind w:left="-284"/>
        <w:contextualSpacing/>
        <w:rPr>
          <w:rFonts w:ascii="Arial" w:hAnsi="Arial" w:cs="Arial"/>
        </w:rPr>
      </w:pPr>
      <w:r>
        <w:rPr>
          <w:rFonts w:ascii="Arial" w:hAnsi="Arial" w:cs="Arial"/>
        </w:rPr>
        <w:t>Sollicitatieformulier</w:t>
      </w:r>
      <w:r w:rsidR="009A5281">
        <w:rPr>
          <w:rFonts w:ascii="Arial" w:hAnsi="Arial" w:cs="Arial"/>
        </w:rPr>
        <w:tab/>
      </w:r>
      <w:r w:rsidR="009A5281">
        <w:rPr>
          <w:rFonts w:ascii="Arial" w:hAnsi="Arial" w:cs="Arial"/>
        </w:rPr>
        <w:tab/>
      </w:r>
      <w:r w:rsidR="009A5281">
        <w:rPr>
          <w:rFonts w:ascii="Arial" w:hAnsi="Arial" w:cs="Arial"/>
        </w:rPr>
        <w:tab/>
      </w:r>
      <w:r w:rsidR="009A5281">
        <w:rPr>
          <w:rFonts w:ascii="Arial" w:hAnsi="Arial" w:cs="Arial"/>
        </w:rPr>
        <w:tab/>
      </w:r>
      <w:r w:rsidR="009A5281">
        <w:rPr>
          <w:rFonts w:ascii="Arial" w:hAnsi="Arial" w:cs="Arial"/>
        </w:rPr>
        <w:tab/>
      </w:r>
      <w:r w:rsidR="009A5281">
        <w:rPr>
          <w:rFonts w:ascii="Arial" w:hAnsi="Arial" w:cs="Arial"/>
        </w:rPr>
        <w:tab/>
      </w:r>
      <w:r w:rsidR="009A5281">
        <w:rPr>
          <w:rFonts w:ascii="Arial" w:hAnsi="Arial" w:cs="Arial"/>
        </w:rPr>
        <w:tab/>
      </w:r>
      <w:r w:rsidR="009A5281" w:rsidRPr="0023312B">
        <w:rPr>
          <w:rFonts w:ascii="Arial" w:hAnsi="Arial" w:cs="Arial"/>
          <w:sz w:val="20"/>
          <w:szCs w:val="20"/>
        </w:rPr>
        <w:t>Datum:</w:t>
      </w:r>
    </w:p>
    <w:p w:rsidR="00894536" w:rsidRPr="00C751CA" w:rsidRDefault="00894536" w:rsidP="00C751CA">
      <w:pPr>
        <w:ind w:left="-284"/>
      </w:pP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978"/>
        <w:gridCol w:w="283"/>
        <w:gridCol w:w="284"/>
        <w:gridCol w:w="1559"/>
        <w:gridCol w:w="283"/>
        <w:gridCol w:w="1134"/>
        <w:gridCol w:w="284"/>
        <w:gridCol w:w="1134"/>
        <w:gridCol w:w="1984"/>
        <w:gridCol w:w="284"/>
      </w:tblGrid>
      <w:tr w:rsidR="004D3925" w:rsidRPr="009631C8" w:rsidTr="00AE5C54">
        <w:trPr>
          <w:trHeight w:val="157"/>
        </w:trPr>
        <w:tc>
          <w:tcPr>
            <w:tcW w:w="2978" w:type="dxa"/>
            <w:vMerge w:val="restart"/>
            <w:vAlign w:val="bottom"/>
          </w:tcPr>
          <w:p w:rsidR="004D3925" w:rsidRPr="00605C0C" w:rsidRDefault="004D392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Dit formulier wordt ingevuld in verband met:</w:t>
            </w:r>
          </w:p>
        </w:tc>
        <w:tc>
          <w:tcPr>
            <w:tcW w:w="7229" w:type="dxa"/>
            <w:gridSpan w:val="9"/>
            <w:tcBorders>
              <w:bottom w:val="nil"/>
            </w:tcBorders>
            <w:vAlign w:val="bottom"/>
          </w:tcPr>
          <w:p w:rsidR="004D3925" w:rsidRPr="009631C8" w:rsidRDefault="004D3925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E5C54" w:rsidRPr="009631C8" w:rsidTr="00AE5C54">
        <w:trPr>
          <w:trHeight w:val="160"/>
        </w:trPr>
        <w:tc>
          <w:tcPr>
            <w:tcW w:w="2978" w:type="dxa"/>
            <w:vMerge/>
            <w:vAlign w:val="bottom"/>
          </w:tcPr>
          <w:p w:rsidR="00AE5C54" w:rsidRDefault="00AE5C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sollicitatie</w:t>
            </w:r>
          </w:p>
        </w:tc>
        <w:tc>
          <w:tcPr>
            <w:tcW w:w="283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</w:t>
            </w:r>
          </w:p>
        </w:tc>
        <w:tc>
          <w:tcPr>
            <w:tcW w:w="284" w:type="dxa"/>
            <w:tcBorders>
              <w:top w:val="single" w:sz="4" w:space="0" w:color="D9D9D9"/>
              <w:bottom w:val="single" w:sz="4" w:space="0" w:color="D9D9D9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AE5C54" w:rsidRPr="009631C8" w:rsidRDefault="00AE5C54" w:rsidP="008B47E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</w:t>
            </w:r>
            <w:r w:rsidR="008B47EB"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, nl.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BFBFBF"/>
              <w:right w:val="nil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bottom"/>
          </w:tcPr>
          <w:p w:rsidR="00AE5C54" w:rsidRPr="009631C8" w:rsidRDefault="00AE5C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447375" w:rsidRPr="009631C8" w:rsidTr="00AE5C54">
        <w:trPr>
          <w:trHeight w:val="160"/>
        </w:trPr>
        <w:tc>
          <w:tcPr>
            <w:tcW w:w="2978" w:type="dxa"/>
            <w:vMerge/>
            <w:vAlign w:val="bottom"/>
          </w:tcPr>
          <w:p w:rsidR="00447375" w:rsidRDefault="00447375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229" w:type="dxa"/>
            <w:gridSpan w:val="9"/>
            <w:tcBorders>
              <w:top w:val="nil"/>
            </w:tcBorders>
            <w:vAlign w:val="bottom"/>
          </w:tcPr>
          <w:p w:rsidR="00447375" w:rsidRPr="009631C8" w:rsidRDefault="00447375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3A35E7" w:rsidRDefault="003A35E7" w:rsidP="003A35E7"/>
    <w:p w:rsidR="003A35E7" w:rsidRPr="003A35E7" w:rsidRDefault="003A35E7" w:rsidP="003A35E7"/>
    <w:p w:rsidR="00C751CA" w:rsidRPr="00972B06" w:rsidRDefault="00C751CA" w:rsidP="00C751CA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 w:rsidRPr="00972B06">
        <w:rPr>
          <w:rFonts w:ascii="Arial" w:hAnsi="Arial" w:cs="Arial"/>
          <w:sz w:val="22"/>
          <w:szCs w:val="22"/>
        </w:rPr>
        <w:t>Persoonlijke gegevens</w:t>
      </w:r>
      <w:r w:rsidR="00DD02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851"/>
        <w:gridCol w:w="425"/>
        <w:gridCol w:w="284"/>
        <w:gridCol w:w="992"/>
        <w:gridCol w:w="255"/>
        <w:gridCol w:w="1446"/>
      </w:tblGrid>
      <w:tr w:rsidR="00992998" w:rsidRPr="009631C8" w:rsidTr="00992998">
        <w:trPr>
          <w:trHeight w:val="340"/>
        </w:trPr>
        <w:tc>
          <w:tcPr>
            <w:tcW w:w="2978" w:type="dxa"/>
            <w:vAlign w:val="bottom"/>
          </w:tcPr>
          <w:p w:rsidR="00992998" w:rsidRPr="00605C0C" w:rsidRDefault="00992998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Naam:</w:t>
            </w:r>
          </w:p>
        </w:tc>
        <w:tc>
          <w:tcPr>
            <w:tcW w:w="4252" w:type="dxa"/>
            <w:gridSpan w:val="3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Man</w:t>
            </w:r>
          </w:p>
        </w:tc>
        <w:tc>
          <w:tcPr>
            <w:tcW w:w="255" w:type="dxa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446" w:type="dxa"/>
            <w:vAlign w:val="bottom"/>
          </w:tcPr>
          <w:p w:rsidR="00992998" w:rsidRPr="009631C8" w:rsidRDefault="00992998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Vrouw</w:t>
            </w:r>
          </w:p>
        </w:tc>
      </w:tr>
      <w:tr w:rsidR="00DD024D" w:rsidRPr="009631C8" w:rsidTr="00A90016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F34654" w:rsidP="008B47E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Voorna</w:t>
            </w:r>
            <w:r w:rsidR="008B47EB">
              <w:rPr>
                <w:rFonts w:cs="Arial"/>
                <w:szCs w:val="18"/>
              </w:rPr>
              <w:t>a</w:t>
            </w:r>
            <w:r w:rsidR="004D3925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7229" w:type="dxa"/>
            <w:gridSpan w:val="7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90016" w:rsidRPr="009631C8" w:rsidTr="00A90016">
        <w:trPr>
          <w:trHeight w:val="340"/>
        </w:trPr>
        <w:tc>
          <w:tcPr>
            <w:tcW w:w="2978" w:type="dxa"/>
            <w:vAlign w:val="bottom"/>
          </w:tcPr>
          <w:p w:rsidR="00A90016" w:rsidRPr="00605C0C" w:rsidRDefault="00A90016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Geboortedatum:</w:t>
            </w:r>
          </w:p>
        </w:tc>
        <w:tc>
          <w:tcPr>
            <w:tcW w:w="2976" w:type="dxa"/>
            <w:vAlign w:val="bottom"/>
          </w:tcPr>
          <w:p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Geboorteplaats:</w:t>
            </w:r>
          </w:p>
        </w:tc>
        <w:tc>
          <w:tcPr>
            <w:tcW w:w="2693" w:type="dxa"/>
            <w:gridSpan w:val="3"/>
            <w:vAlign w:val="bottom"/>
          </w:tcPr>
          <w:p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:rsidTr="00A90016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Nationaliteit:</w:t>
            </w:r>
          </w:p>
        </w:tc>
        <w:tc>
          <w:tcPr>
            <w:tcW w:w="7229" w:type="dxa"/>
            <w:gridSpan w:val="7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Burgerlijke staat: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8B47EB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Rijksregisternummer</w:t>
            </w:r>
            <w:r w:rsidR="00F34654">
              <w:rPr>
                <w:rFonts w:cs="Arial"/>
                <w:szCs w:val="18"/>
              </w:rPr>
              <w:t>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Adres: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Postcode en Woonplaats: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Telefoonnummer:</w:t>
            </w:r>
          </w:p>
        </w:tc>
        <w:tc>
          <w:tcPr>
            <w:tcW w:w="2976" w:type="dxa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Mobiel:</w:t>
            </w:r>
          </w:p>
        </w:tc>
        <w:tc>
          <w:tcPr>
            <w:tcW w:w="3402" w:type="dxa"/>
            <w:gridSpan w:val="5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F34654" w:rsidRPr="009631C8" w:rsidTr="00A90016">
        <w:trPr>
          <w:trHeight w:val="340"/>
        </w:trPr>
        <w:tc>
          <w:tcPr>
            <w:tcW w:w="2978" w:type="dxa"/>
            <w:vAlign w:val="bottom"/>
          </w:tcPr>
          <w:p w:rsidR="00F34654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 w:rsidRPr="00605C0C">
              <w:rPr>
                <w:rFonts w:cs="Arial"/>
                <w:szCs w:val="18"/>
              </w:rPr>
              <w:t>E-mailadres:</w:t>
            </w:r>
          </w:p>
        </w:tc>
        <w:tc>
          <w:tcPr>
            <w:tcW w:w="7229" w:type="dxa"/>
            <w:gridSpan w:val="7"/>
            <w:vAlign w:val="bottom"/>
          </w:tcPr>
          <w:p w:rsidR="00F34654" w:rsidRPr="009631C8" w:rsidRDefault="00F34654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A90016" w:rsidRPr="009631C8" w:rsidTr="00A90016">
        <w:trPr>
          <w:trHeight w:val="340"/>
        </w:trPr>
        <w:tc>
          <w:tcPr>
            <w:tcW w:w="2978" w:type="dxa"/>
            <w:vAlign w:val="bottom"/>
          </w:tcPr>
          <w:p w:rsidR="00A90016" w:rsidRPr="00605C0C" w:rsidRDefault="00A90016" w:rsidP="008B47E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Bank</w:t>
            </w:r>
            <w:r w:rsidR="008B47EB">
              <w:rPr>
                <w:rFonts w:cs="Arial"/>
                <w:szCs w:val="18"/>
              </w:rPr>
              <w:t>rekening</w:t>
            </w:r>
            <w:r>
              <w:rPr>
                <w:rFonts w:cs="Arial"/>
                <w:szCs w:val="18"/>
              </w:rPr>
              <w:t>nummer:</w:t>
            </w:r>
          </w:p>
        </w:tc>
        <w:tc>
          <w:tcPr>
            <w:tcW w:w="7229" w:type="dxa"/>
            <w:gridSpan w:val="7"/>
            <w:vAlign w:val="bottom"/>
          </w:tcPr>
          <w:p w:rsidR="00A90016" w:rsidRPr="009631C8" w:rsidRDefault="00A90016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DD024D" w:rsidRPr="00972B06" w:rsidRDefault="00197928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850"/>
        <w:gridCol w:w="6379"/>
      </w:tblGrid>
      <w:tr w:rsidR="00DD024D" w:rsidRPr="009631C8" w:rsidTr="00060881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F34654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Naar welke functie solliciteert u?</w:t>
            </w:r>
          </w:p>
        </w:tc>
        <w:tc>
          <w:tcPr>
            <w:tcW w:w="7229" w:type="dxa"/>
            <w:gridSpan w:val="2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1D5DFF" w:rsidRPr="009631C8" w:rsidTr="00AE5C54">
        <w:trPr>
          <w:trHeight w:val="340"/>
        </w:trPr>
        <w:tc>
          <w:tcPr>
            <w:tcW w:w="2978" w:type="dxa"/>
            <w:tcBorders>
              <w:right w:val="single" w:sz="4" w:space="0" w:color="D9D9D9"/>
            </w:tcBorders>
            <w:vAlign w:val="bottom"/>
          </w:tcPr>
          <w:p w:rsidR="001D5DFF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Hoeveel uur wilt u werken?</w:t>
            </w:r>
          </w:p>
        </w:tc>
        <w:tc>
          <w:tcPr>
            <w:tcW w:w="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bottom"/>
          </w:tcPr>
          <w:p w:rsidR="001D5DFF" w:rsidRPr="009631C8" w:rsidRDefault="001D5DFF" w:rsidP="0006088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6379" w:type="dxa"/>
            <w:tcBorders>
              <w:left w:val="nil"/>
            </w:tcBorders>
            <w:vAlign w:val="bottom"/>
          </w:tcPr>
          <w:p w:rsidR="001D5DFF" w:rsidRPr="009631C8" w:rsidRDefault="001D5DFF" w:rsidP="000608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uur per week</w:t>
            </w:r>
          </w:p>
        </w:tc>
      </w:tr>
    </w:tbl>
    <w:p w:rsidR="00DD024D" w:rsidRPr="00B67354" w:rsidRDefault="00DD024D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DD024D" w:rsidRPr="00972B06" w:rsidRDefault="001D5DFF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Motivatie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7229"/>
      </w:tblGrid>
      <w:tr w:rsidR="00DD024D" w:rsidRPr="009631C8" w:rsidTr="00060881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spreekt u aan in ons bedrijf?</w:t>
            </w:r>
          </w:p>
        </w:tc>
        <w:tc>
          <w:tcPr>
            <w:tcW w:w="7229" w:type="dxa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9A5281" w:rsidRPr="009631C8" w:rsidTr="00060881">
        <w:trPr>
          <w:trHeight w:val="340"/>
        </w:trPr>
        <w:tc>
          <w:tcPr>
            <w:tcW w:w="2978" w:type="dxa"/>
            <w:vAlign w:val="bottom"/>
          </w:tcPr>
          <w:p w:rsidR="009A5281" w:rsidRDefault="009A5281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229" w:type="dxa"/>
            <w:vAlign w:val="bottom"/>
          </w:tcPr>
          <w:p w:rsidR="009A5281" w:rsidRPr="009631C8" w:rsidRDefault="009A5281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DD024D" w:rsidRPr="009631C8" w:rsidTr="00060881">
        <w:trPr>
          <w:trHeight w:val="340"/>
        </w:trPr>
        <w:tc>
          <w:tcPr>
            <w:tcW w:w="2978" w:type="dxa"/>
            <w:vAlign w:val="bottom"/>
          </w:tcPr>
          <w:p w:rsidR="00DD024D" w:rsidRPr="00605C0C" w:rsidRDefault="001D5DFF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Wat spreekt u aan in de functie?</w:t>
            </w:r>
          </w:p>
        </w:tc>
        <w:tc>
          <w:tcPr>
            <w:tcW w:w="7229" w:type="dxa"/>
            <w:vAlign w:val="bottom"/>
          </w:tcPr>
          <w:p w:rsidR="00DD024D" w:rsidRPr="009631C8" w:rsidRDefault="00DD024D" w:rsidP="00060881">
            <w:pPr>
              <w:ind w:left="0"/>
              <w:rPr>
                <w:rFonts w:cs="Arial"/>
                <w:szCs w:val="18"/>
              </w:rPr>
            </w:pPr>
          </w:p>
        </w:tc>
      </w:tr>
      <w:tr w:rsidR="009A5281" w:rsidRPr="009631C8" w:rsidTr="00060881">
        <w:trPr>
          <w:trHeight w:val="340"/>
        </w:trPr>
        <w:tc>
          <w:tcPr>
            <w:tcW w:w="2978" w:type="dxa"/>
            <w:vAlign w:val="bottom"/>
          </w:tcPr>
          <w:p w:rsidR="009A5281" w:rsidRDefault="009A5281" w:rsidP="00060881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7229" w:type="dxa"/>
            <w:vAlign w:val="bottom"/>
          </w:tcPr>
          <w:p w:rsidR="009A5281" w:rsidRPr="009631C8" w:rsidRDefault="009A5281" w:rsidP="00060881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DD024D" w:rsidRPr="00B67354" w:rsidRDefault="00DD024D" w:rsidP="00B67354">
      <w:pPr>
        <w:spacing w:line="480" w:lineRule="auto"/>
        <w:ind w:left="-284"/>
        <w:rPr>
          <w:szCs w:val="18"/>
        </w:rPr>
      </w:pPr>
    </w:p>
    <w:p w:rsidR="00DD024D" w:rsidRPr="00972B06" w:rsidRDefault="00356008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Opleidingen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Opleiding / cursus</w:t>
            </w: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Instelling</w:t>
            </w: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/ tot</w:t>
            </w:r>
          </w:p>
        </w:tc>
        <w:tc>
          <w:tcPr>
            <w:tcW w:w="1134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Diploma</w:t>
            </w:r>
          </w:p>
        </w:tc>
      </w:tr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 / nee</w:t>
            </w:r>
          </w:p>
        </w:tc>
      </w:tr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  <w:tr w:rsidR="00356008" w:rsidRPr="009631C8" w:rsidTr="00C255C5">
        <w:trPr>
          <w:trHeight w:val="340"/>
        </w:trPr>
        <w:tc>
          <w:tcPr>
            <w:tcW w:w="2978" w:type="dxa"/>
            <w:vAlign w:val="bottom"/>
          </w:tcPr>
          <w:p w:rsidR="00356008" w:rsidRPr="00605C0C" w:rsidRDefault="00356008" w:rsidP="00356008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356008" w:rsidRPr="009631C8" w:rsidRDefault="00356008" w:rsidP="00356008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356008" w:rsidRDefault="00356008" w:rsidP="00356008">
            <w:pPr>
              <w:ind w:left="34"/>
            </w:pPr>
            <w:r w:rsidRPr="0048602A">
              <w:rPr>
                <w:rFonts w:cs="Arial"/>
                <w:szCs w:val="18"/>
              </w:rPr>
              <w:t>ja / nee</w:t>
            </w:r>
          </w:p>
        </w:tc>
      </w:tr>
    </w:tbl>
    <w:p w:rsidR="00A90016" w:rsidRPr="006D1CE6" w:rsidRDefault="00A90016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DD024D" w:rsidRPr="00972B06" w:rsidRDefault="00C255C5" w:rsidP="00DD024D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Werkervaring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3827"/>
        <w:gridCol w:w="2268"/>
        <w:gridCol w:w="1134"/>
      </w:tblGrid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3827" w:type="dxa"/>
            <w:vAlign w:val="bottom"/>
          </w:tcPr>
          <w:p w:rsidR="00C255C5" w:rsidRPr="009631C8" w:rsidRDefault="00C255C5" w:rsidP="00C255C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Werkzaamheden</w:t>
            </w:r>
            <w:r w:rsidR="006E3B1E">
              <w:rPr>
                <w:rFonts w:cs="Arial"/>
                <w:szCs w:val="18"/>
              </w:rPr>
              <w:t xml:space="preserve"> en realisaties</w:t>
            </w:r>
          </w:p>
        </w:tc>
        <w:tc>
          <w:tcPr>
            <w:tcW w:w="2268" w:type="dxa"/>
            <w:vAlign w:val="bottom"/>
          </w:tcPr>
          <w:p w:rsidR="00C255C5" w:rsidRPr="009631C8" w:rsidRDefault="006E3B1E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C255C5">
              <w:rPr>
                <w:rFonts w:cs="Arial"/>
                <w:szCs w:val="18"/>
              </w:rPr>
              <w:t>rganisatie</w:t>
            </w:r>
          </w:p>
        </w:tc>
        <w:tc>
          <w:tcPr>
            <w:tcW w:w="1134" w:type="dxa"/>
            <w:vAlign w:val="bottom"/>
          </w:tcPr>
          <w:p w:rsidR="00C255C5" w:rsidRPr="009631C8" w:rsidRDefault="00C255C5" w:rsidP="00C255C5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/ tot</w:t>
            </w:r>
          </w:p>
        </w:tc>
      </w:tr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255C5" w:rsidRDefault="00C255C5" w:rsidP="00AE21BB">
            <w:pPr>
              <w:ind w:left="34"/>
            </w:pPr>
          </w:p>
        </w:tc>
      </w:tr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255C5" w:rsidRDefault="00C255C5" w:rsidP="00AE21BB">
            <w:pPr>
              <w:ind w:left="34"/>
            </w:pPr>
          </w:p>
        </w:tc>
      </w:tr>
      <w:tr w:rsidR="00C255C5" w:rsidRPr="009631C8" w:rsidTr="00C255C5">
        <w:trPr>
          <w:trHeight w:val="340"/>
        </w:trPr>
        <w:tc>
          <w:tcPr>
            <w:tcW w:w="2978" w:type="dxa"/>
            <w:vAlign w:val="bottom"/>
          </w:tcPr>
          <w:p w:rsidR="00C255C5" w:rsidRPr="00605C0C" w:rsidRDefault="00C255C5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C255C5" w:rsidRPr="009631C8" w:rsidRDefault="00C255C5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C255C5" w:rsidRDefault="00C255C5" w:rsidP="00AE21BB">
            <w:pPr>
              <w:ind w:left="34"/>
            </w:pPr>
          </w:p>
        </w:tc>
      </w:tr>
      <w:tr w:rsidR="006E3B1E" w:rsidRPr="009631C8" w:rsidTr="00C255C5">
        <w:trPr>
          <w:trHeight w:val="340"/>
        </w:trPr>
        <w:tc>
          <w:tcPr>
            <w:tcW w:w="2978" w:type="dxa"/>
            <w:vAlign w:val="bottom"/>
          </w:tcPr>
          <w:p w:rsidR="006E3B1E" w:rsidRPr="00605C0C" w:rsidRDefault="006E3B1E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3827" w:type="dxa"/>
            <w:vAlign w:val="bottom"/>
          </w:tcPr>
          <w:p w:rsidR="006E3B1E" w:rsidRPr="009631C8" w:rsidRDefault="006E3B1E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6E3B1E" w:rsidRPr="009631C8" w:rsidRDefault="006E3B1E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E3B1E" w:rsidRDefault="006E3B1E" w:rsidP="00AE21BB">
            <w:pPr>
              <w:ind w:left="34"/>
            </w:pPr>
          </w:p>
        </w:tc>
      </w:tr>
    </w:tbl>
    <w:p w:rsidR="0023312B" w:rsidRDefault="0023312B" w:rsidP="00E36B0F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</w:p>
    <w:p w:rsidR="00E36B0F" w:rsidRPr="00972B06" w:rsidRDefault="002D0FC7" w:rsidP="00E36B0F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Referentie</w:t>
      </w:r>
      <w:r w:rsidR="009A528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9A5281">
        <w:rPr>
          <w:rFonts w:ascii="Arial" w:hAnsi="Arial" w:cs="Arial"/>
          <w:sz w:val="22"/>
          <w:szCs w:val="22"/>
        </w:rPr>
        <w:t>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978"/>
        <w:gridCol w:w="2693"/>
        <w:gridCol w:w="2977"/>
        <w:gridCol w:w="1559"/>
      </w:tblGrid>
      <w:tr w:rsidR="002D0FC7" w:rsidRPr="009631C8" w:rsidTr="009A5281">
        <w:trPr>
          <w:trHeight w:val="340"/>
        </w:trPr>
        <w:tc>
          <w:tcPr>
            <w:tcW w:w="2978" w:type="dxa"/>
            <w:vAlign w:val="bottom"/>
          </w:tcPr>
          <w:p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Naam:</w:t>
            </w:r>
          </w:p>
        </w:tc>
        <w:tc>
          <w:tcPr>
            <w:tcW w:w="2693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Functie</w:t>
            </w:r>
          </w:p>
        </w:tc>
        <w:tc>
          <w:tcPr>
            <w:tcW w:w="2977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Bedrijf / organisatie</w:t>
            </w:r>
          </w:p>
        </w:tc>
        <w:tc>
          <w:tcPr>
            <w:tcW w:w="1559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 Nr.</w:t>
            </w:r>
          </w:p>
        </w:tc>
      </w:tr>
      <w:tr w:rsidR="002D0FC7" w:rsidRPr="009631C8" w:rsidTr="009A5281">
        <w:trPr>
          <w:trHeight w:val="340"/>
        </w:trPr>
        <w:tc>
          <w:tcPr>
            <w:tcW w:w="2978" w:type="dxa"/>
            <w:vAlign w:val="bottom"/>
          </w:tcPr>
          <w:p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2D0FC7" w:rsidRPr="009631C8" w:rsidTr="009A5281">
        <w:trPr>
          <w:trHeight w:val="340"/>
        </w:trPr>
        <w:tc>
          <w:tcPr>
            <w:tcW w:w="2978" w:type="dxa"/>
            <w:vAlign w:val="bottom"/>
          </w:tcPr>
          <w:p w:rsidR="002D0FC7" w:rsidRPr="00605C0C" w:rsidRDefault="002D0FC7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2D0FC7" w:rsidRPr="009631C8" w:rsidRDefault="002D0FC7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2D0FC7" w:rsidRDefault="002D0FC7" w:rsidP="00AE21BB">
            <w:pPr>
              <w:ind w:left="34"/>
            </w:pPr>
          </w:p>
        </w:tc>
      </w:tr>
    </w:tbl>
    <w:p w:rsidR="002D0FC7" w:rsidRPr="006D1CE6" w:rsidRDefault="002D0FC7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B67354" w:rsidRPr="00972B06" w:rsidRDefault="002D0FC7" w:rsidP="00B67354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Talenkennis</w:t>
      </w:r>
      <w:r w:rsidR="00A64A22">
        <w:rPr>
          <w:rFonts w:ascii="Arial" w:hAnsi="Arial" w:cs="Arial"/>
          <w:sz w:val="22"/>
          <w:szCs w:val="22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 xml:space="preserve">(vul in: </w:t>
      </w:r>
      <w:r w:rsidR="009A5281">
        <w:rPr>
          <w:rFonts w:ascii="Arial" w:hAnsi="Arial" w:cs="Arial"/>
          <w:b w:val="0"/>
          <w:sz w:val="18"/>
          <w:szCs w:val="18"/>
        </w:rPr>
        <w:t xml:space="preserve">moedertaal / </w:t>
      </w:r>
      <w:r w:rsidR="00A64A22" w:rsidRPr="00A64A22">
        <w:rPr>
          <w:rFonts w:ascii="Arial" w:hAnsi="Arial" w:cs="Arial"/>
          <w:b w:val="0"/>
          <w:sz w:val="18"/>
          <w:szCs w:val="18"/>
        </w:rPr>
        <w:t>goed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/</w:t>
      </w:r>
      <w:r w:rsidR="00A64A22">
        <w:rPr>
          <w:rFonts w:ascii="Arial" w:hAnsi="Arial" w:cs="Arial"/>
          <w:b w:val="0"/>
          <w:sz w:val="18"/>
          <w:szCs w:val="18"/>
        </w:rPr>
        <w:t xml:space="preserve">  </w:t>
      </w:r>
      <w:r w:rsidR="00A64A22" w:rsidRPr="00A64A22">
        <w:rPr>
          <w:rFonts w:ascii="Arial" w:hAnsi="Arial" w:cs="Arial"/>
          <w:b w:val="0"/>
          <w:sz w:val="18"/>
          <w:szCs w:val="18"/>
        </w:rPr>
        <w:t>matig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/</w:t>
      </w:r>
      <w:r w:rsidR="00A64A22">
        <w:rPr>
          <w:rFonts w:ascii="Arial" w:hAnsi="Arial" w:cs="Arial"/>
          <w:b w:val="0"/>
          <w:sz w:val="18"/>
          <w:szCs w:val="18"/>
        </w:rPr>
        <w:t xml:space="preserve"> </w:t>
      </w:r>
      <w:r w:rsidR="00A64A22" w:rsidRPr="00A64A22">
        <w:rPr>
          <w:rFonts w:ascii="Arial" w:hAnsi="Arial" w:cs="Arial"/>
          <w:b w:val="0"/>
          <w:sz w:val="18"/>
          <w:szCs w:val="18"/>
        </w:rPr>
        <w:t>slecht)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2410"/>
        <w:gridCol w:w="1275"/>
        <w:gridCol w:w="993"/>
        <w:gridCol w:w="3260"/>
      </w:tblGrid>
      <w:tr w:rsidR="00A64A22" w:rsidRPr="009631C8" w:rsidTr="00323C39">
        <w:trPr>
          <w:trHeight w:val="340"/>
        </w:trPr>
        <w:tc>
          <w:tcPr>
            <w:tcW w:w="1277" w:type="dxa"/>
            <w:vMerge w:val="restart"/>
            <w:vAlign w:val="center"/>
          </w:tcPr>
          <w:p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Nederlands</w:t>
            </w:r>
          </w:p>
        </w:tc>
        <w:tc>
          <w:tcPr>
            <w:tcW w:w="992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Engels</w:t>
            </w:r>
          </w:p>
        </w:tc>
        <w:tc>
          <w:tcPr>
            <w:tcW w:w="993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/>
            <w:vAlign w:val="center"/>
          </w:tcPr>
          <w:p w:rsidR="00A64A22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 w:val="restart"/>
            <w:vAlign w:val="center"/>
          </w:tcPr>
          <w:p w:rsidR="00A64A22" w:rsidRDefault="00A64A22" w:rsidP="00B6735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Duits</w:t>
            </w:r>
          </w:p>
        </w:tc>
        <w:tc>
          <w:tcPr>
            <w:tcW w:w="992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Frans</w:t>
            </w:r>
          </w:p>
        </w:tc>
        <w:tc>
          <w:tcPr>
            <w:tcW w:w="993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/>
            <w:vAlign w:val="center"/>
          </w:tcPr>
          <w:p w:rsidR="00A64A22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 w:val="restart"/>
          </w:tcPr>
          <w:p w:rsidR="00A64A22" w:rsidRDefault="00A64A22" w:rsidP="009A5281">
            <w:pPr>
              <w:spacing w:before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</w:t>
            </w:r>
            <w:r w:rsidR="009A5281"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, nl.</w:t>
            </w:r>
          </w:p>
        </w:tc>
        <w:tc>
          <w:tcPr>
            <w:tcW w:w="992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64A22" w:rsidRPr="009631C8" w:rsidRDefault="00A64A22" w:rsidP="009A5281">
            <w:pPr>
              <w:spacing w:before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</w:t>
            </w:r>
            <w:r w:rsidR="009A5281"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, nl.</w:t>
            </w:r>
          </w:p>
        </w:tc>
        <w:tc>
          <w:tcPr>
            <w:tcW w:w="993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spreken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  <w:tr w:rsidR="00A64A22" w:rsidRPr="009631C8" w:rsidTr="00323C39">
        <w:trPr>
          <w:trHeight w:val="340"/>
        </w:trPr>
        <w:tc>
          <w:tcPr>
            <w:tcW w:w="1277" w:type="dxa"/>
            <w:vMerge/>
            <w:vAlign w:val="center"/>
          </w:tcPr>
          <w:p w:rsidR="00A64A22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241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4A22" w:rsidRPr="009631C8" w:rsidRDefault="00A64A22" w:rsidP="00B67354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schrijven</w:t>
            </w:r>
          </w:p>
        </w:tc>
        <w:tc>
          <w:tcPr>
            <w:tcW w:w="3260" w:type="dxa"/>
            <w:vAlign w:val="bottom"/>
          </w:tcPr>
          <w:p w:rsidR="00A64A22" w:rsidRPr="009631C8" w:rsidRDefault="00A64A22" w:rsidP="0026458A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B67354" w:rsidRPr="00B67354" w:rsidRDefault="00B67354" w:rsidP="00B67354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26458A" w:rsidRDefault="0026458A" w:rsidP="0026458A">
      <w:pPr>
        <w:pStyle w:val="Kop1"/>
        <w:spacing w:before="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Softwarekennis </w:t>
      </w:r>
      <w:r w:rsidRPr="00A64A22">
        <w:rPr>
          <w:rFonts w:ascii="Arial" w:hAnsi="Arial" w:cs="Arial"/>
          <w:b w:val="0"/>
          <w:sz w:val="18"/>
          <w:szCs w:val="18"/>
        </w:rPr>
        <w:t xml:space="preserve">(vul in: </w:t>
      </w:r>
      <w:r w:rsidR="009A5281">
        <w:rPr>
          <w:rFonts w:ascii="Arial" w:hAnsi="Arial" w:cs="Arial"/>
          <w:b w:val="0"/>
          <w:sz w:val="18"/>
          <w:szCs w:val="18"/>
        </w:rPr>
        <w:t>zeer vlot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/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9A5281">
        <w:rPr>
          <w:rFonts w:ascii="Arial" w:hAnsi="Arial" w:cs="Arial"/>
          <w:b w:val="0"/>
          <w:sz w:val="18"/>
          <w:szCs w:val="18"/>
        </w:rPr>
        <w:t>goed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/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matig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/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A64A22">
        <w:rPr>
          <w:rFonts w:ascii="Arial" w:hAnsi="Arial" w:cs="Arial"/>
          <w:b w:val="0"/>
          <w:sz w:val="18"/>
          <w:szCs w:val="18"/>
        </w:rPr>
        <w:t>slecht)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277"/>
        <w:gridCol w:w="3402"/>
        <w:gridCol w:w="1275"/>
        <w:gridCol w:w="4253"/>
      </w:tblGrid>
      <w:tr w:rsidR="00F97783" w:rsidRPr="009631C8" w:rsidTr="004B54ED">
        <w:trPr>
          <w:trHeight w:val="340"/>
        </w:trPr>
        <w:tc>
          <w:tcPr>
            <w:tcW w:w="1277" w:type="dxa"/>
            <w:vAlign w:val="bottom"/>
          </w:tcPr>
          <w:p w:rsidR="0026458A" w:rsidRPr="00605C0C" w:rsidRDefault="0026458A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Word</w:t>
            </w:r>
          </w:p>
        </w:tc>
        <w:tc>
          <w:tcPr>
            <w:tcW w:w="3402" w:type="dxa"/>
            <w:vAlign w:val="bottom"/>
          </w:tcPr>
          <w:p w:rsidR="0026458A" w:rsidRPr="009631C8" w:rsidRDefault="0026458A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26458A" w:rsidRPr="009631C8" w:rsidRDefault="0026458A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Outlook</w:t>
            </w:r>
          </w:p>
        </w:tc>
        <w:tc>
          <w:tcPr>
            <w:tcW w:w="4253" w:type="dxa"/>
            <w:vAlign w:val="bottom"/>
          </w:tcPr>
          <w:p w:rsidR="0026458A" w:rsidRPr="009631C8" w:rsidRDefault="0026458A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4B54ED" w:rsidRPr="009631C8" w:rsidTr="00323C39">
        <w:trPr>
          <w:trHeight w:val="340"/>
        </w:trPr>
        <w:tc>
          <w:tcPr>
            <w:tcW w:w="1277" w:type="dxa"/>
            <w:vAlign w:val="bottom"/>
          </w:tcPr>
          <w:p w:rsidR="004B54ED" w:rsidRPr="00605C0C" w:rsidRDefault="004B54ED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MS Excel</w:t>
            </w:r>
          </w:p>
        </w:tc>
        <w:tc>
          <w:tcPr>
            <w:tcW w:w="3402" w:type="dxa"/>
            <w:vAlign w:val="bottom"/>
          </w:tcPr>
          <w:p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275" w:type="dxa"/>
          </w:tcPr>
          <w:p w:rsidR="004B54ED" w:rsidRPr="009631C8" w:rsidRDefault="004B54ED" w:rsidP="009A5281">
            <w:pPr>
              <w:spacing w:before="120"/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Ander</w:t>
            </w:r>
            <w:r w:rsidR="009A5281">
              <w:rPr>
                <w:rFonts w:cs="Arial"/>
                <w:szCs w:val="18"/>
              </w:rPr>
              <w:t>e</w:t>
            </w:r>
            <w:r>
              <w:rPr>
                <w:rFonts w:cs="Arial"/>
                <w:szCs w:val="18"/>
              </w:rPr>
              <w:t>, nl</w:t>
            </w:r>
            <w:r w:rsidR="009A5281">
              <w:rPr>
                <w:rFonts w:cs="Arial"/>
                <w:szCs w:val="18"/>
              </w:rPr>
              <w:t>.:</w:t>
            </w:r>
          </w:p>
        </w:tc>
        <w:tc>
          <w:tcPr>
            <w:tcW w:w="4253" w:type="dxa"/>
            <w:vAlign w:val="bottom"/>
          </w:tcPr>
          <w:p w:rsidR="004B54ED" w:rsidRPr="009631C8" w:rsidRDefault="004B54ED" w:rsidP="00AE21BB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26458A" w:rsidRPr="006D1CE6" w:rsidRDefault="0026458A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CD47DF" w:rsidRPr="00F97783" w:rsidRDefault="00F97783" w:rsidP="00CD47DF">
      <w:pPr>
        <w:pStyle w:val="Kop1"/>
        <w:spacing w:before="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Vaardigheden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284"/>
        <w:gridCol w:w="2977"/>
        <w:gridCol w:w="284"/>
        <w:gridCol w:w="2835"/>
        <w:gridCol w:w="283"/>
        <w:gridCol w:w="3544"/>
      </w:tblGrid>
      <w:tr w:rsidR="00F97783" w:rsidRPr="009631C8" w:rsidTr="009A5281">
        <w:trPr>
          <w:trHeight w:val="340"/>
        </w:trPr>
        <w:tc>
          <w:tcPr>
            <w:tcW w:w="284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97783" w:rsidRPr="009631C8" w:rsidRDefault="009A5281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Nauwkeurig</w:t>
            </w:r>
          </w:p>
        </w:tc>
        <w:tc>
          <w:tcPr>
            <w:tcW w:w="284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97783" w:rsidRPr="009631C8" w:rsidRDefault="009A5281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Teamgericht</w:t>
            </w:r>
          </w:p>
        </w:tc>
        <w:tc>
          <w:tcPr>
            <w:tcW w:w="283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Communicatie</w:t>
            </w:r>
            <w:r w:rsidR="009A5281">
              <w:rPr>
                <w:rFonts w:cs="Arial"/>
                <w:szCs w:val="18"/>
              </w:rPr>
              <w:t>f</w:t>
            </w:r>
          </w:p>
        </w:tc>
      </w:tr>
      <w:tr w:rsidR="00F97783" w:rsidRPr="009631C8" w:rsidTr="009A5281">
        <w:trPr>
          <w:trHeight w:val="340"/>
        </w:trPr>
        <w:tc>
          <w:tcPr>
            <w:tcW w:w="284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97783" w:rsidRPr="009631C8" w:rsidRDefault="009A5281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Oplossingsgericht</w:t>
            </w:r>
          </w:p>
        </w:tc>
        <w:tc>
          <w:tcPr>
            <w:tcW w:w="284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Leidinggeven</w:t>
            </w:r>
            <w:r w:rsidR="009A5281">
              <w:rPr>
                <w:rFonts w:cs="Arial"/>
                <w:szCs w:val="18"/>
              </w:rPr>
              <w:t>d</w:t>
            </w:r>
          </w:p>
        </w:tc>
        <w:tc>
          <w:tcPr>
            <w:tcW w:w="283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97783" w:rsidRDefault="009A5281" w:rsidP="009A5281">
            <w:pPr>
              <w:ind w:left="0"/>
            </w:pPr>
            <w:r>
              <w:rPr>
                <w:rFonts w:cs="Arial"/>
                <w:szCs w:val="18"/>
              </w:rPr>
              <w:t>Planmatig</w:t>
            </w:r>
          </w:p>
        </w:tc>
      </w:tr>
      <w:tr w:rsidR="00F97783" w:rsidRPr="009631C8" w:rsidTr="009A5281">
        <w:trPr>
          <w:trHeight w:val="340"/>
        </w:trPr>
        <w:tc>
          <w:tcPr>
            <w:tcW w:w="284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97783" w:rsidRPr="009631C8" w:rsidRDefault="00F97783" w:rsidP="009A528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Analy</w:t>
            </w:r>
            <w:r w:rsidR="009A5281">
              <w:rPr>
                <w:rFonts w:cs="Arial"/>
                <w:szCs w:val="18"/>
              </w:rPr>
              <w:t>tisch</w:t>
            </w:r>
          </w:p>
        </w:tc>
        <w:tc>
          <w:tcPr>
            <w:tcW w:w="284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97783" w:rsidRPr="009631C8" w:rsidRDefault="009A5281" w:rsidP="00332BA1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Stressbestendig</w:t>
            </w:r>
          </w:p>
        </w:tc>
        <w:tc>
          <w:tcPr>
            <w:tcW w:w="283" w:type="dxa"/>
            <w:vAlign w:val="center"/>
          </w:tcPr>
          <w:p w:rsidR="00F97783" w:rsidRPr="009631C8" w:rsidRDefault="00F97783" w:rsidP="00332BA1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97783" w:rsidRDefault="009A5281" w:rsidP="00F97783">
            <w:pPr>
              <w:ind w:left="0"/>
            </w:pPr>
            <w:r>
              <w:rPr>
                <w:rFonts w:cs="Arial"/>
                <w:szCs w:val="18"/>
              </w:rPr>
              <w:t>Andere</w:t>
            </w:r>
            <w:r w:rsidR="00F97783" w:rsidRPr="00167862">
              <w:rPr>
                <w:rFonts w:cs="Arial"/>
                <w:szCs w:val="18"/>
              </w:rPr>
              <w:t>, nl.</w:t>
            </w:r>
          </w:p>
        </w:tc>
      </w:tr>
    </w:tbl>
    <w:p w:rsidR="006D1CE6" w:rsidRPr="006D1CE6" w:rsidRDefault="006D1CE6" w:rsidP="006D1CE6">
      <w:pPr>
        <w:spacing w:line="480" w:lineRule="auto"/>
        <w:ind w:left="0"/>
      </w:pPr>
    </w:p>
    <w:p w:rsidR="00710909" w:rsidRDefault="00710909" w:rsidP="00710909">
      <w:pPr>
        <w:pStyle w:val="Kop1"/>
        <w:spacing w:before="0"/>
        <w:ind w:left="-284"/>
        <w:contextualSpacing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Nevenfuncties </w:t>
      </w:r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3403"/>
        <w:gridCol w:w="283"/>
        <w:gridCol w:w="4678"/>
        <w:gridCol w:w="284"/>
        <w:gridCol w:w="1559"/>
      </w:tblGrid>
      <w:tr w:rsidR="00710909" w:rsidRPr="009631C8" w:rsidTr="004B54ED">
        <w:trPr>
          <w:trHeight w:val="340"/>
        </w:trPr>
        <w:tc>
          <w:tcPr>
            <w:tcW w:w="3403" w:type="dxa"/>
            <w:vAlign w:val="bottom"/>
          </w:tcPr>
          <w:p w:rsidR="00710909" w:rsidRPr="009631C8" w:rsidRDefault="006E3B1E" w:rsidP="004B54E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Oefent</w:t>
            </w:r>
            <w:r w:rsidR="00710909">
              <w:rPr>
                <w:rFonts w:cs="Arial"/>
                <w:szCs w:val="18"/>
              </w:rPr>
              <w:t xml:space="preserve"> u op dit moment nevenfuncties</w:t>
            </w:r>
            <w:r>
              <w:rPr>
                <w:rFonts w:cs="Arial"/>
                <w:szCs w:val="18"/>
              </w:rPr>
              <w:t xml:space="preserve"> uit</w:t>
            </w:r>
            <w:r w:rsidR="00710909">
              <w:rPr>
                <w:rFonts w:cs="Arial"/>
                <w:szCs w:val="18"/>
              </w:rPr>
              <w:t>?</w:t>
            </w:r>
          </w:p>
        </w:tc>
        <w:tc>
          <w:tcPr>
            <w:tcW w:w="283" w:type="dxa"/>
            <w:vAlign w:val="bottom"/>
          </w:tcPr>
          <w:p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4678" w:type="dxa"/>
            <w:vAlign w:val="bottom"/>
          </w:tcPr>
          <w:p w:rsidR="00710909" w:rsidRPr="009631C8" w:rsidRDefault="004B54ED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Ja, nl.</w:t>
            </w:r>
          </w:p>
        </w:tc>
        <w:tc>
          <w:tcPr>
            <w:tcW w:w="284" w:type="dxa"/>
            <w:vAlign w:val="bottom"/>
          </w:tcPr>
          <w:p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710909" w:rsidRPr="009631C8" w:rsidRDefault="004B54ED" w:rsidP="004B54ED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</w:t>
            </w:r>
          </w:p>
        </w:tc>
      </w:tr>
    </w:tbl>
    <w:p w:rsidR="006D1CE6" w:rsidRPr="006D1CE6" w:rsidRDefault="006D1CE6" w:rsidP="006D1CE6">
      <w:pPr>
        <w:pStyle w:val="Kop1"/>
        <w:spacing w:before="0" w:line="480" w:lineRule="auto"/>
        <w:ind w:left="-284"/>
        <w:contextualSpacing/>
        <w:rPr>
          <w:rFonts w:ascii="Arial" w:hAnsi="Arial" w:cs="Arial"/>
          <w:sz w:val="18"/>
          <w:szCs w:val="18"/>
        </w:rPr>
      </w:pPr>
    </w:p>
    <w:p w:rsidR="00710909" w:rsidRPr="00972B06" w:rsidRDefault="00710909" w:rsidP="00710909">
      <w:pPr>
        <w:pStyle w:val="Kop1"/>
        <w:spacing w:before="0"/>
        <w:ind w:left="-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Stage </w:t>
      </w:r>
      <w:r w:rsidRPr="00710909">
        <w:rPr>
          <w:rFonts w:ascii="Arial" w:hAnsi="Arial" w:cs="Arial"/>
          <w:b w:val="0"/>
          <w:sz w:val="18"/>
          <w:szCs w:val="18"/>
        </w:rPr>
        <w:t>(</w:t>
      </w:r>
      <w:r w:rsidR="009A5281">
        <w:rPr>
          <w:rFonts w:ascii="Arial" w:hAnsi="Arial" w:cs="Arial"/>
          <w:b w:val="0"/>
          <w:sz w:val="18"/>
          <w:szCs w:val="18"/>
        </w:rPr>
        <w:t>optioneel</w:t>
      </w:r>
      <w:r w:rsidRPr="00710909">
        <w:rPr>
          <w:rFonts w:ascii="Arial" w:hAnsi="Arial" w:cs="Arial"/>
          <w:b w:val="0"/>
          <w:sz w:val="18"/>
          <w:szCs w:val="18"/>
        </w:rPr>
        <w:t>)</w:t>
      </w: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3119"/>
        <w:gridCol w:w="2835"/>
        <w:gridCol w:w="777"/>
        <w:gridCol w:w="3476"/>
      </w:tblGrid>
      <w:tr w:rsidR="00710909" w:rsidRPr="009631C8" w:rsidTr="00710909">
        <w:trPr>
          <w:trHeight w:val="340"/>
        </w:trPr>
        <w:tc>
          <w:tcPr>
            <w:tcW w:w="3119" w:type="dxa"/>
            <w:vAlign w:val="bottom"/>
          </w:tcPr>
          <w:p w:rsidR="00710909" w:rsidRPr="00605C0C" w:rsidRDefault="0071090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Opleiding / studierichting:</w:t>
            </w:r>
          </w:p>
        </w:tc>
        <w:tc>
          <w:tcPr>
            <w:tcW w:w="7088" w:type="dxa"/>
            <w:gridSpan w:val="3"/>
            <w:vAlign w:val="bottom"/>
          </w:tcPr>
          <w:p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710909" w:rsidRPr="009631C8" w:rsidTr="00710909">
        <w:trPr>
          <w:trHeight w:val="340"/>
        </w:trPr>
        <w:tc>
          <w:tcPr>
            <w:tcW w:w="3119" w:type="dxa"/>
            <w:vAlign w:val="bottom"/>
          </w:tcPr>
          <w:p w:rsidR="00710909" w:rsidRPr="00605C0C" w:rsidRDefault="0071090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Stageperiode:</w:t>
            </w:r>
          </w:p>
        </w:tc>
        <w:tc>
          <w:tcPr>
            <w:tcW w:w="7088" w:type="dxa"/>
            <w:gridSpan w:val="3"/>
            <w:vAlign w:val="bottom"/>
          </w:tcPr>
          <w:p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710909" w:rsidRPr="009631C8" w:rsidTr="00710909">
        <w:trPr>
          <w:trHeight w:val="340"/>
        </w:trPr>
        <w:tc>
          <w:tcPr>
            <w:tcW w:w="3119" w:type="dxa"/>
            <w:vAlign w:val="bottom"/>
          </w:tcPr>
          <w:p w:rsidR="00710909" w:rsidRPr="00605C0C" w:rsidRDefault="00710909" w:rsidP="00710909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en adres van de school:</w:t>
            </w:r>
          </w:p>
        </w:tc>
        <w:tc>
          <w:tcPr>
            <w:tcW w:w="7088" w:type="dxa"/>
            <w:gridSpan w:val="3"/>
            <w:vAlign w:val="bottom"/>
          </w:tcPr>
          <w:p w:rsidR="00710909" w:rsidRPr="009631C8" w:rsidRDefault="00710909" w:rsidP="00AE21BB">
            <w:pPr>
              <w:ind w:left="0"/>
              <w:rPr>
                <w:rFonts w:cs="Arial"/>
                <w:szCs w:val="18"/>
              </w:rPr>
            </w:pPr>
          </w:p>
        </w:tc>
      </w:tr>
      <w:tr w:rsidR="00323C39" w:rsidRPr="009631C8" w:rsidTr="006D1CE6">
        <w:trPr>
          <w:trHeight w:val="340"/>
        </w:trPr>
        <w:tc>
          <w:tcPr>
            <w:tcW w:w="3119" w:type="dxa"/>
            <w:vAlign w:val="bottom"/>
          </w:tcPr>
          <w:p w:rsidR="00323C39" w:rsidRPr="00605C0C" w:rsidRDefault="00323C39" w:rsidP="00AE21BB">
            <w:pPr>
              <w:spacing w:line="276" w:lineRule="auto"/>
              <w:ind w:left="3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Naam stagebegeleider school:</w:t>
            </w:r>
          </w:p>
        </w:tc>
        <w:tc>
          <w:tcPr>
            <w:tcW w:w="2835" w:type="dxa"/>
            <w:vAlign w:val="bottom"/>
          </w:tcPr>
          <w:p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</w:p>
        </w:tc>
        <w:tc>
          <w:tcPr>
            <w:tcW w:w="777" w:type="dxa"/>
            <w:vAlign w:val="bottom"/>
          </w:tcPr>
          <w:p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Tel.nr.:</w:t>
            </w:r>
          </w:p>
        </w:tc>
        <w:tc>
          <w:tcPr>
            <w:tcW w:w="3476" w:type="dxa"/>
            <w:vAlign w:val="bottom"/>
          </w:tcPr>
          <w:p w:rsidR="00323C39" w:rsidRPr="009631C8" w:rsidRDefault="00323C39" w:rsidP="00AE21BB">
            <w:pPr>
              <w:ind w:left="0"/>
              <w:rPr>
                <w:rFonts w:cs="Arial"/>
                <w:szCs w:val="18"/>
              </w:rPr>
            </w:pPr>
          </w:p>
        </w:tc>
      </w:tr>
    </w:tbl>
    <w:p w:rsidR="00A90016" w:rsidRDefault="00A90016" w:rsidP="00A90016">
      <w:pPr>
        <w:ind w:left="-284"/>
      </w:pPr>
    </w:p>
    <w:p w:rsidR="00A90016" w:rsidRDefault="00A90016" w:rsidP="00A90016">
      <w:pPr>
        <w:ind w:left="-284"/>
      </w:pPr>
    </w:p>
    <w:p w:rsidR="006D1CE6" w:rsidRDefault="006D1CE6" w:rsidP="00A90016">
      <w:pPr>
        <w:ind w:left="-284"/>
      </w:pPr>
    </w:p>
    <w:p w:rsidR="00A90016" w:rsidRDefault="00A90016" w:rsidP="00A90016">
      <w:pPr>
        <w:ind w:left="-284"/>
      </w:pPr>
    </w:p>
    <w:sectPr w:rsidR="00A90016" w:rsidSect="006E3B1E">
      <w:headerReference w:type="default" r:id="rId7"/>
      <w:footerReference w:type="default" r:id="rId8"/>
      <w:footerReference w:type="first" r:id="rId9"/>
      <w:pgSz w:w="11907" w:h="16839" w:code="9"/>
      <w:pgMar w:top="851" w:right="1134" w:bottom="0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EB" w:rsidRDefault="008B47EB" w:rsidP="00C751CA">
      <w:r>
        <w:separator/>
      </w:r>
    </w:p>
  </w:endnote>
  <w:endnote w:type="continuationSeparator" w:id="0">
    <w:p w:rsidR="008B47EB" w:rsidRDefault="008B47EB" w:rsidP="00C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4" w:rsidRPr="00380212" w:rsidRDefault="00B67354" w:rsidP="00281C1F">
    <w:pPr>
      <w:pStyle w:val="Voettekst"/>
      <w:tabs>
        <w:tab w:val="clear" w:pos="4536"/>
        <w:tab w:val="clear" w:pos="9072"/>
        <w:tab w:val="right" w:pos="9922"/>
      </w:tabs>
      <w:ind w:left="-284"/>
    </w:pPr>
    <w:r>
      <w:tab/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6E3B1E">
      <w:rPr>
        <w:noProof/>
      </w:rPr>
      <w:t>2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6E3B1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4" w:rsidRDefault="00B67354" w:rsidP="00380212">
    <w:pPr>
      <w:pStyle w:val="Voettekst"/>
      <w:tabs>
        <w:tab w:val="clear" w:pos="4536"/>
        <w:tab w:val="clear" w:pos="9072"/>
        <w:tab w:val="left" w:pos="3969"/>
        <w:tab w:val="right" w:pos="9922"/>
      </w:tabs>
      <w:ind w:left="-142"/>
      <w:jc w:val="right"/>
    </w:pPr>
    <w:r w:rsidRPr="00606232">
      <w:tab/>
      <w:t xml:space="preserve"> </w:t>
    </w:r>
    <w:r w:rsidRPr="00380212">
      <w:t xml:space="preserve">Pagina </w:t>
    </w:r>
    <w:r>
      <w:fldChar w:fldCharType="begin"/>
    </w:r>
    <w:r>
      <w:instrText>PAGE</w:instrText>
    </w:r>
    <w:r>
      <w:fldChar w:fldCharType="separate"/>
    </w:r>
    <w:r w:rsidR="006E3B1E">
      <w:rPr>
        <w:noProof/>
      </w:rPr>
      <w:t>1</w:t>
    </w:r>
    <w:r>
      <w:fldChar w:fldCharType="end"/>
    </w:r>
    <w:r w:rsidRPr="00380212">
      <w:t xml:space="preserve"> van </w:t>
    </w:r>
    <w:r>
      <w:fldChar w:fldCharType="begin"/>
    </w:r>
    <w:r>
      <w:instrText>NUMPAGES</w:instrText>
    </w:r>
    <w:r>
      <w:fldChar w:fldCharType="separate"/>
    </w:r>
    <w:r w:rsidR="006E3B1E">
      <w:rPr>
        <w:noProof/>
      </w:rPr>
      <w:t>2</w:t>
    </w:r>
    <w:r>
      <w:fldChar w:fldCharType="end"/>
    </w:r>
  </w:p>
  <w:p w:rsidR="00B67354" w:rsidRDefault="00B67354" w:rsidP="00C751CA">
    <w:pPr>
      <w:pStyle w:val="Voettekst"/>
      <w:tabs>
        <w:tab w:val="left" w:pos="4678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EB" w:rsidRDefault="008B47EB" w:rsidP="00C751CA">
      <w:r>
        <w:separator/>
      </w:r>
    </w:p>
  </w:footnote>
  <w:footnote w:type="continuationSeparator" w:id="0">
    <w:p w:rsidR="008B47EB" w:rsidRDefault="008B47EB" w:rsidP="00C7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4" w:rsidRDefault="0023312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7186930</wp:posOffset>
              </wp:positionH>
              <wp:positionV relativeFrom="paragraph">
                <wp:posOffset>614680</wp:posOffset>
              </wp:positionV>
              <wp:extent cx="0" cy="18268950"/>
              <wp:effectExtent l="5080" t="5080" r="13970" b="1397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42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5.9pt;margin-top:48.4pt;width:0;height:143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dtIQIAAD0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" strokecolor="#bfbfbf"/>
          </w:pict>
        </mc:Fallback>
      </mc:AlternateContent>
    </w:r>
  </w:p>
  <w:p w:rsidR="00B67354" w:rsidRDefault="0023312B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7034530</wp:posOffset>
              </wp:positionH>
              <wp:positionV relativeFrom="paragraph">
                <wp:posOffset>360045</wp:posOffset>
              </wp:positionV>
              <wp:extent cx="0" cy="18268950"/>
              <wp:effectExtent l="5080" t="7620" r="13970" b="1143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F1BBF" id="AutoShape 12" o:spid="_x0000_s1026" type="#_x0000_t32" style="position:absolute;margin-left:553.9pt;margin-top:28.35pt;width:0;height:14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8558530</wp:posOffset>
              </wp:positionH>
              <wp:positionV relativeFrom="paragraph">
                <wp:posOffset>1815465</wp:posOffset>
              </wp:positionV>
              <wp:extent cx="0" cy="18268950"/>
              <wp:effectExtent l="5080" t="5715" r="13970" b="1333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AB14B" id="AutoShape 11" o:spid="_x0000_s1026" type="#_x0000_t32" style="position:absolute;margin-left:673.9pt;margin-top:142.95pt;width:0;height:143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8406130</wp:posOffset>
              </wp:positionH>
              <wp:positionV relativeFrom="paragraph">
                <wp:posOffset>1663065</wp:posOffset>
              </wp:positionV>
              <wp:extent cx="0" cy="18268950"/>
              <wp:effectExtent l="5080" t="5715" r="13970" b="13335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967CC" id="AutoShape 10" o:spid="_x0000_s1026" type="#_x0000_t32" style="position:absolute;margin-left:661.9pt;margin-top:130.95pt;width:0;height:14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8253730</wp:posOffset>
              </wp:positionH>
              <wp:positionV relativeFrom="paragraph">
                <wp:posOffset>1510665</wp:posOffset>
              </wp:positionV>
              <wp:extent cx="0" cy="18268950"/>
              <wp:effectExtent l="5080" t="5715" r="13970" b="13335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14CDF" id="AutoShape 9" o:spid="_x0000_s1026" type="#_x0000_t32" style="position:absolute;margin-left:649.9pt;margin-top:118.95pt;width:0;height:14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W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rQM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1358265</wp:posOffset>
              </wp:positionV>
              <wp:extent cx="0" cy="18268950"/>
              <wp:effectExtent l="5080" t="5715" r="13970" b="1333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77DDA" id="AutoShape 8" o:spid="_x0000_s1026" type="#_x0000_t32" style="position:absolute;margin-left:637.9pt;margin-top:106.95pt;width:0;height:1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7948930</wp:posOffset>
              </wp:positionH>
              <wp:positionV relativeFrom="paragraph">
                <wp:posOffset>1205865</wp:posOffset>
              </wp:positionV>
              <wp:extent cx="0" cy="18268950"/>
              <wp:effectExtent l="5080" t="5715" r="13970" b="1333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D7CE7" id="AutoShape 7" o:spid="_x0000_s1026" type="#_x0000_t32" style="position:absolute;margin-left:625.9pt;margin-top:94.95pt;width:0;height:14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PyIQIAADwEAAAOAAAAZHJzL2Uyb0RvYy54bWysU8GO2jAQvVfqP1i+QxIKL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ZRop0&#10;MKKng9cxM3oI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7796530</wp:posOffset>
              </wp:positionH>
              <wp:positionV relativeFrom="paragraph">
                <wp:posOffset>1053465</wp:posOffset>
              </wp:positionV>
              <wp:extent cx="0" cy="18268950"/>
              <wp:effectExtent l="5080" t="5715" r="13970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9D0B8" id="AutoShape 6" o:spid="_x0000_s1026" type="#_x0000_t32" style="position:absolute;margin-left:613.9pt;margin-top:82.95pt;width:0;height:14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7644130</wp:posOffset>
              </wp:positionH>
              <wp:positionV relativeFrom="paragraph">
                <wp:posOffset>901065</wp:posOffset>
              </wp:positionV>
              <wp:extent cx="0" cy="18268950"/>
              <wp:effectExtent l="5080" t="5715" r="13970" b="1333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CAE67" id="AutoShape 5" o:spid="_x0000_s1026" type="#_x0000_t32" style="position:absolute;margin-left:601.9pt;margin-top:70.95pt;width:0;height:1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7491730</wp:posOffset>
              </wp:positionH>
              <wp:positionV relativeFrom="paragraph">
                <wp:posOffset>748665</wp:posOffset>
              </wp:positionV>
              <wp:extent cx="0" cy="18268950"/>
              <wp:effectExtent l="5080" t="5715" r="13970" b="1333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99B5D" id="AutoShape 4" o:spid="_x0000_s1026" type="#_x0000_t32" style="position:absolute;margin-left:589.9pt;margin-top:58.95pt;width:0;height:14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" strokecolor="#bfbfbf"/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7339330</wp:posOffset>
              </wp:positionH>
              <wp:positionV relativeFrom="paragraph">
                <wp:posOffset>596265</wp:posOffset>
              </wp:positionV>
              <wp:extent cx="0" cy="18268950"/>
              <wp:effectExtent l="5080" t="5715" r="1397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68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D72E6" id="AutoShape 3" o:spid="_x0000_s1026" type="#_x0000_t32" style="position:absolute;margin-left:577.9pt;margin-top:46.95pt;width:0;height:143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26ED"/>
    <w:multiLevelType w:val="hybridMultilevel"/>
    <w:tmpl w:val="CCB86BCC"/>
    <w:lvl w:ilvl="0" w:tplc="C41ACBFA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61"/>
    <o:shapelayout v:ext="edit">
      <o:rules v:ext="edit">
        <o:r id="V:Rule1" type="connector" idref="#_x0000_s2051"/>
        <o:r id="V:Rule2" type="connector" idref="#_x0000_s2050"/>
        <o:r id="V:Rule3" type="connector" idref="#_x0000_s2055"/>
        <o:r id="V:Rule4" type="connector" idref="#_x0000_s2054"/>
        <o:r id="V:Rule5" type="connector" idref="#_x0000_s2052"/>
        <o:r id="V:Rule6" type="connector" idref="#_x0000_s2053"/>
        <o:r id="V:Rule7" type="connector" idref="#_x0000_s2058"/>
        <o:r id="V:Rule8" type="connector" idref="#_x0000_s2059"/>
        <o:r id="V:Rule9" type="connector" idref="#_x0000_s2060"/>
        <o:r id="V:Rule10" type="connector" idref="#_x0000_s2056"/>
        <o:r id="V:Rule1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EB"/>
    <w:rsid w:val="00060881"/>
    <w:rsid w:val="00094334"/>
    <w:rsid w:val="000C2E53"/>
    <w:rsid w:val="00154D6C"/>
    <w:rsid w:val="00162198"/>
    <w:rsid w:val="00197928"/>
    <w:rsid w:val="001A5591"/>
    <w:rsid w:val="001D5DFF"/>
    <w:rsid w:val="001F4B08"/>
    <w:rsid w:val="001F74B4"/>
    <w:rsid w:val="00212FE4"/>
    <w:rsid w:val="0023312B"/>
    <w:rsid w:val="00247D55"/>
    <w:rsid w:val="0025312A"/>
    <w:rsid w:val="00256F09"/>
    <w:rsid w:val="00257C8C"/>
    <w:rsid w:val="0026458A"/>
    <w:rsid w:val="00281C1F"/>
    <w:rsid w:val="002D0FC7"/>
    <w:rsid w:val="002D188D"/>
    <w:rsid w:val="002F3D7B"/>
    <w:rsid w:val="003076C1"/>
    <w:rsid w:val="00314E82"/>
    <w:rsid w:val="00323C39"/>
    <w:rsid w:val="00332BA1"/>
    <w:rsid w:val="00356008"/>
    <w:rsid w:val="00375A9E"/>
    <w:rsid w:val="00380212"/>
    <w:rsid w:val="003A35E7"/>
    <w:rsid w:val="003B53B4"/>
    <w:rsid w:val="003E7060"/>
    <w:rsid w:val="00407D22"/>
    <w:rsid w:val="0042220A"/>
    <w:rsid w:val="0044028E"/>
    <w:rsid w:val="00447375"/>
    <w:rsid w:val="004918D1"/>
    <w:rsid w:val="004B54ED"/>
    <w:rsid w:val="004C6D92"/>
    <w:rsid w:val="004D3925"/>
    <w:rsid w:val="00575303"/>
    <w:rsid w:val="00593D0A"/>
    <w:rsid w:val="005C290D"/>
    <w:rsid w:val="00606232"/>
    <w:rsid w:val="00664792"/>
    <w:rsid w:val="00671F2D"/>
    <w:rsid w:val="006D1CE6"/>
    <w:rsid w:val="006E3B1E"/>
    <w:rsid w:val="006E5372"/>
    <w:rsid w:val="00710909"/>
    <w:rsid w:val="00714DE6"/>
    <w:rsid w:val="00757E51"/>
    <w:rsid w:val="00797950"/>
    <w:rsid w:val="007C0411"/>
    <w:rsid w:val="007F5711"/>
    <w:rsid w:val="008347DA"/>
    <w:rsid w:val="00851F0A"/>
    <w:rsid w:val="00894536"/>
    <w:rsid w:val="008A366C"/>
    <w:rsid w:val="008A3E3C"/>
    <w:rsid w:val="008B47EB"/>
    <w:rsid w:val="008D18F9"/>
    <w:rsid w:val="008D774F"/>
    <w:rsid w:val="008F563F"/>
    <w:rsid w:val="00932AE0"/>
    <w:rsid w:val="00992998"/>
    <w:rsid w:val="009A5281"/>
    <w:rsid w:val="009D786D"/>
    <w:rsid w:val="00A005FD"/>
    <w:rsid w:val="00A070F7"/>
    <w:rsid w:val="00A64A22"/>
    <w:rsid w:val="00A71360"/>
    <w:rsid w:val="00A83AF1"/>
    <w:rsid w:val="00A90016"/>
    <w:rsid w:val="00AA4762"/>
    <w:rsid w:val="00AB34DF"/>
    <w:rsid w:val="00AE21BB"/>
    <w:rsid w:val="00AE5C54"/>
    <w:rsid w:val="00AF0625"/>
    <w:rsid w:val="00B67354"/>
    <w:rsid w:val="00B83ACD"/>
    <w:rsid w:val="00BB4A65"/>
    <w:rsid w:val="00C255C5"/>
    <w:rsid w:val="00C751CA"/>
    <w:rsid w:val="00CB4D75"/>
    <w:rsid w:val="00CD47DF"/>
    <w:rsid w:val="00CF035E"/>
    <w:rsid w:val="00D339F5"/>
    <w:rsid w:val="00D510B4"/>
    <w:rsid w:val="00D94BA6"/>
    <w:rsid w:val="00DD024D"/>
    <w:rsid w:val="00DD3FB3"/>
    <w:rsid w:val="00E23BA8"/>
    <w:rsid w:val="00E36B0F"/>
    <w:rsid w:val="00E464FF"/>
    <w:rsid w:val="00E50052"/>
    <w:rsid w:val="00E863C5"/>
    <w:rsid w:val="00ED6A1B"/>
    <w:rsid w:val="00F27035"/>
    <w:rsid w:val="00F30E7F"/>
    <w:rsid w:val="00F34654"/>
    <w:rsid w:val="00F81365"/>
    <w:rsid w:val="00F97783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C605FFA-471F-456E-B0DF-C706C41C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51CA"/>
    <w:pPr>
      <w:ind w:left="357"/>
    </w:pPr>
    <w:rPr>
      <w:rFonts w:ascii="Arial" w:hAnsi="Arial"/>
      <w:sz w:val="18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751CA"/>
    <w:pPr>
      <w:keepNext/>
      <w:pBdr>
        <w:bottom w:val="single" w:sz="4" w:space="1" w:color="A6A6A6"/>
      </w:pBdr>
      <w:spacing w:before="600" w:after="20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51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51CA"/>
    <w:rPr>
      <w:rFonts w:ascii="Arial" w:eastAsia="Calibri" w:hAnsi="Arial" w:cs="Times New Roman"/>
      <w:sz w:val="18"/>
    </w:rPr>
  </w:style>
  <w:style w:type="paragraph" w:customStyle="1" w:styleId="Titel1">
    <w:name w:val="Titel 1"/>
    <w:basedOn w:val="Standaard"/>
    <w:rsid w:val="00C751CA"/>
    <w:pPr>
      <w:ind w:left="0"/>
      <w:jc w:val="center"/>
      <w:outlineLvl w:val="0"/>
    </w:pPr>
    <w:rPr>
      <w:rFonts w:ascii="Bookman Old Style" w:eastAsia="Times New Roman" w:hAnsi="Bookman Old Style"/>
      <w:b/>
      <w:sz w:val="36"/>
      <w:szCs w:val="18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C751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CA"/>
    <w:rPr>
      <w:rFonts w:ascii="Arial" w:eastAsia="Calibri" w:hAnsi="Arial" w:cs="Times New Roman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1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1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oerle\DOWNLOADS\Sollicitatie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Sollicitatieformulier.dot</Template>
  <TotalTime>101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>Tuxx.nl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>Sollicitatieformulier</dc:subject>
  <dc:creator>Gwen Van Oerle</dc:creator>
  <cp:keywords>Sollicitanten, werving, selectie, formulier</cp:keywords>
  <dc:description>Kijk voor meer handige formulieren, tips en tools op Tuxx.nl</dc:description>
  <cp:lastModifiedBy>Gwen Van Oerle</cp:lastModifiedBy>
  <cp:revision>2</cp:revision>
  <dcterms:created xsi:type="dcterms:W3CDTF">2017-08-07T07:22:00Z</dcterms:created>
  <dcterms:modified xsi:type="dcterms:W3CDTF">2017-08-07T09:03:00Z</dcterms:modified>
  <cp:category>P en O HRM</cp:category>
</cp:coreProperties>
</file>